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B" w:rsidRDefault="0036249F">
      <w:r w:rsidRPr="0036249F">
        <w:rPr>
          <w:noProof/>
          <w:color w:val="002060"/>
        </w:rPr>
        <w:pict>
          <v:rect id="Rectangle 82" o:spid="_x0000_s1026" style="position:absolute;margin-left:84pt;margin-top:42.75pt;width:443.25pt;height:33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" filled="f" strokecolor="#f90" strokeweight="4pt">
            <v:stroke linestyle="thickThin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7" type="#_x0000_t202" style="position:absolute;margin-left:173.5pt;margin-top:333.55pt;width:264.75pt;height:1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" stroked="f">
            <v:fill opacity="0"/>
            <v:textbox>
              <w:txbxContent>
                <w:p w:rsidR="005E3B9B" w:rsidRPr="00DB6698" w:rsidRDefault="005E3B9B">
                  <w:pPr>
                    <w:pStyle w:val="Copy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85" o:spid="_x0000_s1028" style="position:absolute;margin-left:200.7pt;margin-top:51.1pt;width:210.6pt;height:44.4pt;z-index:251670016;mso-position-horizontal-relative:page;mso-position-vertical-relative:page" coordorigin="4014,7496" coordsize="4212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">
            <v:rect id="Rectangle 86" o:spid="_x0000_s1029" style="position:absolute;left:4072;top:7525;width:4096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VzMMA&#10;AADbAAAADwAAAGRycy9kb3ducmV2LnhtbESPwWrDMBBE74X+g9hCb40cF0LrRA6hJMGXHGr3AxZr&#10;Y5tIK2Opju2vrwqFHoeZecPs9pM1YqTBd44VrFcJCOLa6Y4bBV/V6eUNhA/IGo1jUjCTh33++LDD&#10;TLs7f9JYhkZECPsMFbQh9JmUvm7Jol+5njh6VzdYDFEOjdQD3iPcGpkmyUZa7DgutNjTR0v1rfy2&#10;CjipXo+zO9hwKs7vZC5LZ/pFqeen6bAFEWgK/+G/dqEVpC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7VzMMAAADbAAAADwAAAAAAAAAAAAAAAACYAgAAZHJzL2Rv&#10;d25yZXYueG1sUEsFBgAAAAAEAAQA9QAAAIgDAAAAAA==&#10;" fillcolor="#f90" stroked="f"/>
            <v:line id="Line 87" o:spid="_x0000_s1030" style="position:absolute;visibility:visible" from="4176,7503" to="4176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<v:line id="Line 88" o:spid="_x0000_s1031" style="position:absolute;visibility:visible" from="8060,7496" to="806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AbcQAAADbAAAADwAAAGRycy9kb3ducmV2LnhtbESPQWvCQBSE74L/YXlCb82mI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kBtxAAAANsAAAAPAAAAAAAAAAAA&#10;AAAAAKECAABkcnMvZG93bnJldi54bWxQSwUGAAAAAAQABAD5AAAAkgMAAAAA&#10;" strokecolor="white"/>
            <v:line id="Line 89" o:spid="_x0000_s1032" style="position:absolute;visibility:visible" from="4014,7624" to="8226,7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l9sQAAADbAAAADwAAAGRycy9kb3ducmV2LnhtbESPQWvCQBSE74L/YXlCb82mg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euX2xAAAANsAAAAPAAAAAAAAAAAA&#10;AAAAAKECAABkcnMvZG93bnJldi54bWxQSwUGAAAAAAQABAD5AAAAkgMAAAAA&#10;" strokecolor="white"/>
            <v:shape id="Text Box 90" o:spid="_x0000_s1033" type="#_x0000_t202" style="position:absolute;left:4261;top:7555;width:3718;height: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IrsYA&#10;AADbAAAADwAAAGRycy9kb3ducmV2LnhtbESPQWvCQBSE74X+h+UVequb5hBsdBUtSAulQlM9eHtk&#10;n0lI9m3YXU3qr3cFocdhZr5h5svRdOJMzjeWFbxOEhDEpdUNVwp2v5uXKQgfkDV2lknBH3lYLh4f&#10;5phrO/APnYtQiQhhn6OCOoQ+l9KXNRn0E9sTR+9oncEQpaukdjhEuOlkmiSZNNhwXKixp/eayrY4&#10;GQWbS5odbOumq6/1x/dbMZwu+3ar1PPTuJqBCDSG//C9/akVpB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IrsYAAADbAAAADwAAAAAAAAAAAAAAAACYAgAAZHJz&#10;L2Rvd25yZXYueG1sUEsFBgAAAAAEAAQA9QAAAIsDAAAAAA==&#10;" fillcolor="#ff6" stroked="f">
              <v:fill opacity="0"/>
              <v:textbox style="mso-fit-shape-to-text:t">
                <w:txbxContent>
                  <w:p w:rsidR="005E3B9B" w:rsidRPr="00C973C5" w:rsidRDefault="00F70BCA" w:rsidP="00CB22E2">
                    <w:pPr>
                      <w:pStyle w:val="Titletext"/>
                      <w:pBdr>
                        <w:top w:val="single" w:sz="12" w:space="1" w:color="CAF278" w:themeColor="background2"/>
                        <w:left w:val="single" w:sz="12" w:space="4" w:color="CAF278" w:themeColor="background2"/>
                        <w:bottom w:val="single" w:sz="12" w:space="1" w:color="CAF278" w:themeColor="background2"/>
                        <w:right w:val="single" w:sz="12" w:space="4" w:color="CAF278" w:themeColor="background2"/>
                      </w:pBdr>
                      <w:rPr>
                        <w:b/>
                        <w:color w:val="002060"/>
                        <w:sz w:val="48"/>
                        <w:szCs w:val="48"/>
                      </w:rPr>
                    </w:pPr>
                    <w:r w:rsidRPr="00C973C5">
                      <w:rPr>
                        <w:b/>
                        <w:color w:val="002060"/>
                        <w:sz w:val="48"/>
                        <w:szCs w:val="48"/>
                      </w:rPr>
                      <w:t>T</w:t>
                    </w:r>
                    <w:r w:rsidR="00841CB1">
                      <w:rPr>
                        <w:b/>
                        <w:color w:val="002060"/>
                        <w:sz w:val="48"/>
                        <w:szCs w:val="48"/>
                      </w:rPr>
                      <w:t>K-550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97629" w:rsidRDefault="0036249F">
      <w:r>
        <w:rPr>
          <w:noProof/>
        </w:rPr>
        <w:pict>
          <v:shape id="Text Box 72" o:spid="_x0000_s1041" type="#_x0000_t202" style="position:absolute;margin-left:102.25pt;margin-top:137.95pt;width:408pt;height:38.3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" fillcolor="#ff6" stroked="f">
            <v:fill opacity="0"/>
            <v:textbox style="mso-next-textbox:#Text Box 72">
              <w:txbxContent>
                <w:p w:rsidR="005E3B9B" w:rsidRDefault="005E3B9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42" type="#_x0000_t202" style="position:absolute;margin-left:12pt;margin-top:-603.75pt;width:408pt;height:8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" stroked="f">
            <v:fill opacity="0"/>
            <v:textbox style="mso-next-textbox:#Text Box 4">
              <w:txbxContent>
                <w:p w:rsidR="005E3B9B" w:rsidRDefault="00CB22E2">
                  <w:pPr>
                    <w:pStyle w:val="Heading1"/>
                  </w:pPr>
                  <w:r>
                    <w:t>—Cheyenne's leading office supply store for over 50 years—</w:t>
                  </w:r>
                </w:p>
                <w:p w:rsidR="005E3B9B" w:rsidRDefault="00CB22E2">
                  <w:pPr>
                    <w:pStyle w:val="Heading1"/>
                  </w:pPr>
                  <w:r>
                    <w:t>is proud to announce the acquisition of</w:t>
                  </w:r>
                </w:p>
                <w:p w:rsidR="005E3B9B" w:rsidRDefault="00CB22E2">
                  <w:pPr>
                    <w:pStyle w:val="Heading1"/>
                  </w:pPr>
                  <w:r>
                    <w:t>A. Datum Corporation,</w:t>
                  </w:r>
                </w:p>
                <w:p w:rsidR="005E3B9B" w:rsidRDefault="00CB22E2">
                  <w:pPr>
                    <w:pStyle w:val="Heading1"/>
                  </w:pPr>
                  <w:r>
                    <w:t>featuring the following:</w:t>
                  </w:r>
                </w:p>
                <w:p w:rsidR="005E3B9B" w:rsidRDefault="005E3B9B"/>
              </w:txbxContent>
            </v:textbox>
          </v:shape>
        </w:pict>
      </w:r>
      <w:r>
        <w:rPr>
          <w:noProof/>
        </w:rPr>
        <w:pict>
          <v:shape id="Text Box 5" o:spid="_x0000_s1043" type="#_x0000_t202" style="position:absolute;margin-left:53.25pt;margin-top:-518.25pt;width:370.5pt;height:11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" stroked="f">
            <v:fill opacity="0"/>
            <v:textbox style="mso-next-textbox:#Text Box 5">
              <w:txbxContent>
                <w:p w:rsidR="005E3B9B" w:rsidRDefault="00CB22E2">
                  <w:pPr>
                    <w:pStyle w:val="Bulletedlist"/>
                  </w:pPr>
                  <w:r>
                    <w:t>Imaging Systems</w:t>
                  </w:r>
                </w:p>
                <w:p w:rsidR="005E3B9B" w:rsidRDefault="00CB22E2">
                  <w:pPr>
                    <w:pStyle w:val="Bulletedlist"/>
                  </w:pPr>
                  <w:r>
                    <w:t>Photocopiers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Laser Printers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Electric and Electronic Typewriters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Desktop Computers</w:t>
                  </w:r>
                </w:p>
                <w:p w:rsidR="005E3B9B" w:rsidRDefault="00CB22E2">
                  <w:pPr>
                    <w:pStyle w:val="Bulletedlist"/>
                  </w:pPr>
                  <w:r>
                    <w:t>Electronic Billing and Accounting</w:t>
                  </w:r>
                </w:p>
                <w:p w:rsidR="005E3B9B" w:rsidRDefault="00CB22E2">
                  <w:pPr>
                    <w:pStyle w:val="Bulletedlist"/>
                  </w:pPr>
                  <w:r>
                    <w:t>Plus a thoroughly modern service department with factory-trained technicians</w:t>
                  </w:r>
                </w:p>
                <w:p w:rsidR="005E3B9B" w:rsidRDefault="005E3B9B">
                  <w:pPr>
                    <w:pStyle w:val="Bulletedlist"/>
                  </w:pPr>
                </w:p>
              </w:txbxContent>
            </v:textbox>
          </v:shape>
        </w:pict>
      </w:r>
      <w:r>
        <w:rPr>
          <w:noProof/>
        </w:rPr>
        <w:pict>
          <v:group id="Group 13" o:spid="_x0000_s1044" style="position:absolute;margin-left:108.15pt;margin-top:-674.25pt;width:215.75pt;height:61pt;z-index:251652608" coordorigin="2980,795" coordsize="658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">
            <v:rect id="Rectangle 7" o:spid="_x0000_s1045" style="position:absolute;left:3075;top:935;width:6245;height:1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Jsr4A&#10;AADaAAAADwAAAGRycy9kb3ducmV2LnhtbESPzQrCMBCE74LvEFbwpqkKotUoIipePPjzAEuztsVk&#10;U5qo1ac3guBxmJlvmPmysUY8qPalYwWDfgKCOHO65FzB5bztTUD4gKzROCYFL/KwXLRbc0y1e/KR&#10;HqeQiwhhn6KCIoQqldJnBVn0fVcRR+/qaoshyjqXusZnhFsjh0kylhZLjgsFVrQuKLud7lYBJ+fR&#10;5uVWNmz3uymZw7s01VupbqdZzUAEasI//GvvtYIh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5ibK+AAAA2gAAAA8AAAAAAAAAAAAAAAAAmAIAAGRycy9kb3ducmV2&#10;LnhtbFBLBQYAAAAABAAEAPUAAACDAwAAAAA=&#10;" fillcolor="#f90" stroked="f"/>
            <v:line id="Line 8" o:spid="_x0000_s1046" style="position:absolute;visibility:visible" from="3240,795" to="3240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<v:line id="Line 9" o:spid="_x0000_s1047" style="position:absolute;visibility:visible" from="9145,795" to="914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5a8cMAAADaAAAADwAAAGRycy9kb3ducmV2LnhtbESPQWvCQBSE7wX/w/IK3nRTk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WvHDAAAA2gAAAA8AAAAAAAAAAAAA&#10;AAAAoQIAAGRycy9kb3ducmV2LnhtbFBLBQYAAAAABAAEAPkAAACRAwAAAAA=&#10;" strokecolor="white"/>
            <v:line id="Line 10" o:spid="_x0000_s1048" style="position:absolute;visibility:visible" from="2980,1095" to="956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<v:shape id="Text Box 11" o:spid="_x0000_s1049" type="#_x0000_t202" style="position:absolute;left:3362;top:1275;width:5670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<v:fill opacity="0"/>
              <v:textbox style="mso-next-textbox:#Text Box 11">
                <w:txbxContent>
                  <w:p w:rsidR="005E3B9B" w:rsidRDefault="00CB22E2">
                    <w:pPr>
                      <w:pStyle w:val="Titletext"/>
                    </w:pPr>
                    <w:r>
                      <w:t>F</w:t>
                    </w:r>
                    <w:r w:rsidRPr="002C2690">
                      <w:t>ABRIKAM</w:t>
                    </w:r>
                    <w:r>
                      <w:t>, INC.</w:t>
                    </w:r>
                  </w:p>
                </w:txbxContent>
              </v:textbox>
            </v:shape>
          </v:group>
        </w:pict>
      </w:r>
    </w:p>
    <w:p w:rsidR="00B97629" w:rsidRPr="00B97629" w:rsidRDefault="00B97629" w:rsidP="00B97629"/>
    <w:p w:rsidR="00B97629" w:rsidRPr="00B97629" w:rsidRDefault="0036249F" w:rsidP="00B97629">
      <w:r>
        <w:rPr>
          <w:noProof/>
          <w:lang w:eastAsia="zh-TW"/>
        </w:rPr>
        <w:pict>
          <v:shape id="_x0000_s1056" type="#_x0000_t202" style="position:absolute;margin-left:124.25pt;margin-top:11.6pt;width:280.4pt;height:281.75pt;z-index:251668992;mso-width-relative:margin;mso-height-relative:margin" stroked="f">
            <v:textbox style="mso-next-textbox:#_x0000_s1056">
              <w:txbxContent>
                <w:p w:rsidR="00F83FE2" w:rsidRDefault="00F83FE2" w:rsidP="00F83FE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58047" cy="3248025"/>
                        <wp:effectExtent l="19050" t="0" r="4303" b="0"/>
                        <wp:docPr id="1" name="0 Resim" descr="TK-550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K-550 cop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5416" cy="3254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3AC1" w:rsidRPr="00DC3AC1">
                    <w:rPr>
                      <w:b/>
                      <w:sz w:val="28"/>
                    </w:rPr>
                    <w:t xml:space="preserve"> </w:t>
                  </w:r>
                  <w:r w:rsidR="00DC3AC1">
                    <w:rPr>
                      <w:b/>
                      <w:sz w:val="28"/>
                    </w:rPr>
                    <w:t>SOCKET</w:t>
                  </w:r>
                  <w:r w:rsidR="00DC3AC1" w:rsidRPr="00B95CCB">
                    <w:rPr>
                      <w:b/>
                      <w:sz w:val="28"/>
                    </w:rPr>
                    <w:t xml:space="preserve"> FUSION </w:t>
                  </w:r>
                  <w:r w:rsidR="00C830B0">
                    <w:rPr>
                      <w:b/>
                      <w:sz w:val="28"/>
                    </w:rPr>
                    <w:t>BENCH</w:t>
                  </w:r>
                  <w:r w:rsidR="00DC3AC1">
                    <w:rPr>
                      <w:b/>
                      <w:sz w:val="28"/>
                    </w:rPr>
                    <w:t xml:space="preserve"> </w:t>
                  </w:r>
                  <w:r w:rsidR="00DC3AC1" w:rsidRPr="00B95CCB">
                    <w:rPr>
                      <w:b/>
                      <w:sz w:val="28"/>
                    </w:rPr>
                    <w:t>MACHINE</w:t>
                  </w:r>
                </w:p>
              </w:txbxContent>
            </v:textbox>
          </v:shape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36249F" w:rsidP="00B97629">
      <w:r>
        <w:rPr>
          <w:noProof/>
        </w:rPr>
        <w:pict>
          <v:rect id="Rectangle 95" o:spid="_x0000_s1051" style="position:absolute;margin-left:84pt;margin-top:404.8pt;width:443.25pt;height:249.2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" strokecolor="#f90" strokeweight="4pt">
            <v:stroke linestyle="thickThin"/>
            <w10:wrap anchorx="page" anchory="page"/>
          </v:rect>
        </w:pict>
      </w:r>
    </w:p>
    <w:p w:rsidR="00B97629" w:rsidRPr="00B97629" w:rsidRDefault="00B97629" w:rsidP="00B97629"/>
    <w:p w:rsidR="00B97629" w:rsidRPr="00B97629" w:rsidRDefault="0036249F" w:rsidP="00B97629">
      <w:r>
        <w:rPr>
          <w:noProof/>
        </w:rPr>
        <w:pict>
          <v:group id="Group 96" o:spid="_x0000_s1036" style="position:absolute;margin-left:117pt;margin-top:424.55pt;width:400.7pt;height:71.35pt;z-index:251664896;mso-position-horizontal-relative:page;mso-position-vertical-relative:page" coordorigin="4072,7496" coordsize="8014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">
            <v:rect id="Rectangle 97" o:spid="_x0000_s1037" style="position:absolute;left:4072;top:7525;width:4096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66rwA&#10;AADbAAAADwAAAGRycy9kb3ducmV2LnhtbERPSwrCMBDdC94hjOBOUxVEq1FEVNy48HOAoRnbYjIp&#10;TdTq6Y0guJvH+8582VgjHlT70rGCQT8BQZw5XXKu4HLe9iYgfEDWaByTghd5WC7arTmm2j35SI9T&#10;yEUMYZ+igiKEKpXSZwVZ9H1XEUfu6mqLIcI6l7rGZwy3Rg6TZCwtlhwbCqxoXVB2O92tAk7Oo83L&#10;rWzY7ndTMod3aaq3Ut1Os5qBCNSEv/jn3us4fwTfX+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3rrqvAAAANsAAAAPAAAAAAAAAAAAAAAAAJgCAABkcnMvZG93bnJldi54&#10;bWxQSwUGAAAAAAQABAD1AAAAgQMAAAAA&#10;" fillcolor="#f90" stroked="f">
              <v:textbox style="mso-next-textbox:#Rectangle 97">
                <w:txbxContent>
                  <w:p w:rsidR="00C973C5" w:rsidRPr="00C973C5" w:rsidRDefault="00C973C5" w:rsidP="00CC1E24">
                    <w:pPr>
                      <w:shd w:val="clear" w:color="auto" w:fill="DFFF82" w:themeFill="accent1" w:themeFillTint="66"/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 w:rsidRPr="00C973C5">
                      <w:rPr>
                        <w:b/>
                        <w:color w:val="002060"/>
                        <w:sz w:val="28"/>
                        <w:szCs w:val="28"/>
                      </w:rPr>
                      <w:t>Technical Specifications:</w:t>
                    </w:r>
                  </w:p>
                </w:txbxContent>
              </v:textbox>
            </v:rect>
            <v:line id="Line 98" o:spid="_x0000_s1038" style="position:absolute;visibility:visible" from="4176,7503" to="4176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<v:line id="Line 99" o:spid="_x0000_s1039" style="position:absolute;visibility:visible" from="8060,7496" to="8060,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vS8IAAADbAAAADwAAAGRycy9kb3ducmV2LnhtbERPTWvCQBC9F/wPyxS86aaC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vS8IAAADbAAAADwAAAAAAAAAAAAAA&#10;AAChAgAAZHJzL2Rvd25yZXYueG1sUEsFBgAAAAAEAAQA+QAAAJADAAAAAA==&#10;" strokecolor="white"/>
            <v:line id="Line 100" o:spid="_x0000_s1040" style="position:absolute;visibility:visible" from="7874,8923" to="1208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xPMIAAADbAAAADwAAAGRycy9kb3ducmV2LnhtbERPTWvCQBC9F/wPywi9NRs92JJmFQkU&#10;SnuJqRdvw+40SZudjdk1xv56tyB4m8f7nHwz2U6MNPjWsYJFkoIg1s60XCvYf709vYDwAdlg55gU&#10;XMjDZj17yDEz7sw7GqtQixjCPkMFTQh9JqXXDVn0ieuJI/ftBoshwqGWZsBzDLedXKbpSlpsOTY0&#10;2FPRkP6tTlbBRzltixp1x6X8K/Tl5/kwHj+VepxP21cQgaZwF9/c7ybOX8H/L/E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SxPMIAAADbAAAADwAAAAAAAAAAAAAA&#10;AAChAgAAZHJzL2Rvd25yZXYueG1sUEsFBgAAAAAEAAQA+QAAAJADAAAAAA==&#10;" strokecolor="white"/>
            <w10:wrap anchorx="page" anchory="page"/>
          </v:group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36249F" w:rsidP="00B97629">
      <w:r>
        <w:rPr>
          <w:noProof/>
        </w:rPr>
        <w:pict>
          <v:shape id="Text Box 92" o:spid="_x0000_s1050" type="#_x0000_t202" style="position:absolute;margin-left:113.5pt;margin-top:470.9pt;width:393.65pt;height:201.1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" stroked="f">
            <v:fill opacity="0"/>
            <v:textbox>
              <w:txbxContent>
                <w:p w:rsidR="00841CB1" w:rsidRPr="00F83FE2" w:rsidRDefault="00841CB1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>PIPEFUSE</w:t>
                  </w:r>
                  <w:r w:rsidR="006C7978">
                    <w:rPr>
                      <w:rFonts w:ascii="Arial" w:hAnsi="Arial" w:cs="Arial"/>
                      <w:sz w:val="18"/>
                      <w:szCs w:val="28"/>
                    </w:rPr>
                    <w:t>R TK-550 comes with dual wattage</w:t>
                  </w: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 xml:space="preserve"> (1200W and 2400W) 220 VAC double heating elements for faster heating time</w:t>
                  </w:r>
                  <w:r w:rsidR="00BB1FBB">
                    <w:rPr>
                      <w:rFonts w:ascii="Arial" w:hAnsi="Arial" w:cs="Arial"/>
                      <w:sz w:val="18"/>
                      <w:szCs w:val="28"/>
                    </w:rPr>
                    <w:t>.   4000W  transformer provided for 110 VAC operation</w:t>
                  </w:r>
                  <w:r w:rsidR="00F83FE2"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</w:p>
                <w:p w:rsidR="00841CB1" w:rsidRPr="00F83FE2" w:rsidRDefault="00841CB1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>The thermostat control is infinitely adjustab</w:t>
                  </w:r>
                  <w:r w:rsidR="00535A16">
                    <w:rPr>
                      <w:rFonts w:ascii="Arial" w:hAnsi="Arial" w:cs="Arial"/>
                      <w:sz w:val="18"/>
                      <w:szCs w:val="28"/>
                    </w:rPr>
                    <w:t>le for temperatures of up to 570</w:t>
                  </w: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 xml:space="preserve"> F</w:t>
                  </w:r>
                  <w:r w:rsidR="00F83FE2"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</w:p>
                <w:p w:rsidR="000C43D3" w:rsidRDefault="00BB1FBB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</w:rPr>
                    <w:t>The heating plate diam</w:t>
                  </w:r>
                  <w:r w:rsidR="00A636C8">
                    <w:rPr>
                      <w:rFonts w:ascii="Arial" w:hAnsi="Arial" w:cs="Arial"/>
                      <w:sz w:val="18"/>
                      <w:szCs w:val="28"/>
                    </w:rPr>
                    <w:t xml:space="preserve">eter can accommodate pipe sizes of up to </w:t>
                  </w:r>
                  <w:r>
                    <w:rPr>
                      <w:rFonts w:ascii="Arial" w:hAnsi="Arial" w:cs="Arial"/>
                      <w:sz w:val="18"/>
                      <w:szCs w:val="28"/>
                    </w:rPr>
                    <w:t>6”</w:t>
                  </w:r>
                  <w:r w:rsidR="00A636C8">
                    <w:rPr>
                      <w:rFonts w:ascii="Arial" w:hAnsi="Arial" w:cs="Arial"/>
                      <w:sz w:val="18"/>
                      <w:szCs w:val="28"/>
                    </w:rPr>
                    <w:t xml:space="preserve"> DIPS</w:t>
                  </w:r>
                </w:p>
                <w:p w:rsidR="000C43D3" w:rsidRDefault="000C43D3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</w:p>
                <w:p w:rsidR="000C43D3" w:rsidRPr="000C43D3" w:rsidRDefault="000C43D3" w:rsidP="000C43D3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3D3">
                    <w:rPr>
                      <w:rFonts w:ascii="Arial" w:hAnsi="Arial" w:cs="Arial"/>
                      <w:sz w:val="20"/>
                      <w:szCs w:val="20"/>
                    </w:rPr>
                    <w:t>The heater plate is Teflon coated for butt fusion applications.</w:t>
                  </w:r>
                </w:p>
                <w:p w:rsidR="00841CB1" w:rsidRPr="00F83FE2" w:rsidRDefault="00F83FE2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  <w:r w:rsidR="00841CB1" w:rsidRPr="00F83FE2">
                    <w:rPr>
                      <w:rFonts w:ascii="Arial" w:hAnsi="Arial" w:cs="Arial"/>
                      <w:sz w:val="18"/>
                      <w:szCs w:val="28"/>
                    </w:rPr>
                    <w:t>The positioning in the axial and transversal directions are made by means of a rack-and-pinion mechanism</w:t>
                  </w:r>
                  <w:r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</w:p>
                <w:p w:rsidR="00841CB1" w:rsidRPr="00F83FE2" w:rsidRDefault="00841CB1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>Weight: 100 lbs</w:t>
                  </w:r>
                  <w:r w:rsidR="00F83FE2"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</w:p>
                <w:p w:rsidR="00841CB1" w:rsidRPr="00F83FE2" w:rsidRDefault="00841CB1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>Dimensions: 34”Lx24”Wx14”H</w:t>
                  </w:r>
                  <w:r w:rsidR="00F83FE2">
                    <w:rPr>
                      <w:rFonts w:ascii="Arial" w:hAnsi="Arial" w:cs="Arial"/>
                      <w:sz w:val="18"/>
                      <w:szCs w:val="28"/>
                    </w:rPr>
                    <w:br/>
                  </w:r>
                </w:p>
                <w:p w:rsidR="00841CB1" w:rsidRPr="00F83FE2" w:rsidRDefault="00841CB1" w:rsidP="00841CB1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F83FE2">
                    <w:rPr>
                      <w:rFonts w:ascii="Arial" w:hAnsi="Arial" w:cs="Arial"/>
                      <w:sz w:val="18"/>
                      <w:szCs w:val="28"/>
                    </w:rPr>
                    <w:t>Two-year limited warranty</w:t>
                  </w:r>
                </w:p>
                <w:p w:rsidR="00C973C5" w:rsidRDefault="00C973C5" w:rsidP="00C973C5">
                  <w:pPr>
                    <w:pStyle w:val="Bulletedlist"/>
                    <w:numPr>
                      <w:ilvl w:val="0"/>
                      <w:numId w:val="0"/>
                    </w:numPr>
                    <w:ind w:left="1152" w:hanging="360"/>
                  </w:pPr>
                </w:p>
                <w:p w:rsidR="005E3B9B" w:rsidRDefault="005E3B9B">
                  <w:pPr>
                    <w:pStyle w:val="Bulletedlist"/>
                    <w:numPr>
                      <w:ilvl w:val="0"/>
                      <w:numId w:val="0"/>
                    </w:numPr>
                    <w:ind w:left="792"/>
                  </w:pPr>
                </w:p>
              </w:txbxContent>
            </v:textbox>
            <w10:wrap anchorx="page" anchory="page"/>
          </v:shape>
        </w:pict>
      </w:r>
    </w:p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Pr="00B97629" w:rsidRDefault="00B97629" w:rsidP="00B97629"/>
    <w:p w:rsidR="00B97629" w:rsidRDefault="00B97629" w:rsidP="00B97629"/>
    <w:p w:rsidR="00B97629" w:rsidRDefault="00B97629" w:rsidP="00B97629"/>
    <w:p w:rsidR="00B97629" w:rsidRDefault="00B97629" w:rsidP="00B97629"/>
    <w:p w:rsidR="00F70BCA" w:rsidRPr="00B97629" w:rsidRDefault="0036249F" w:rsidP="00B97629">
      <w:pPr>
        <w:jc w:val="center"/>
      </w:pPr>
      <w:r>
        <w:rPr>
          <w:noProof/>
        </w:rPr>
        <w:pict>
          <v:shape id="Text Box 94" o:spid="_x0000_s1034" type="#_x0000_t202" style="position:absolute;left:0;text-align:left;margin-left:221.1pt;margin-top:702pt;width:264.75pt;height:108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" stroked="f">
            <v:fill opacity="0"/>
            <v:textbox style="mso-next-textbox:#Text Box 94">
              <w:txbxContent>
                <w:p w:rsidR="0061623C" w:rsidRDefault="0061623C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3" o:spid="_x0000_s1035" type="#_x0000_t202" style="position:absolute;left:0;text-align:left;margin-left:122.2pt;margin-top:663pt;width:378.75pt;height:143.2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" stroked="f">
            <v:fill opacity="0"/>
            <v:textbox style="mso-next-textbox:#Text Box 93">
              <w:txbxContent>
                <w:p w:rsidR="00535A16" w:rsidRPr="0061623C" w:rsidRDefault="00F83FE2" w:rsidP="0061623C">
                  <w:pPr>
                    <w:pStyle w:val="Copyright"/>
                    <w:rPr>
                      <w:sz w:val="22"/>
                      <w:szCs w:val="22"/>
                    </w:rPr>
                  </w:pPr>
                  <w:r w:rsidRPr="0061623C">
                    <w:rPr>
                      <w:sz w:val="22"/>
                      <w:szCs w:val="22"/>
                    </w:rPr>
                    <w:t>GeoThermal Tools, Inc.</w:t>
                  </w:r>
                  <w:r w:rsidRPr="0061623C">
                    <w:rPr>
                      <w:sz w:val="22"/>
                      <w:szCs w:val="22"/>
                    </w:rPr>
                    <w:br/>
                  </w:r>
                  <w:r w:rsidR="0061623C" w:rsidRPr="0061623C">
                    <w:rPr>
                      <w:color w:val="002060"/>
                      <w:sz w:val="22"/>
                      <w:szCs w:val="22"/>
                      <w:u w:val="single"/>
                    </w:rPr>
                    <w:t>www.pipefuser.com</w:t>
                  </w:r>
                </w:p>
                <w:p w:rsidR="00535A16" w:rsidRDefault="00535A16" w:rsidP="00535A16">
                  <w:pPr>
                    <w:pStyle w:val="Address"/>
                  </w:pPr>
                  <w:r>
                    <w:t>973-810-5423</w:t>
                  </w:r>
                </w:p>
                <w:p w:rsidR="005E3B9B" w:rsidRDefault="005E3B9B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  <w:r w:rsidR="00030443">
        <w:rPr>
          <w:szCs w:val="22"/>
        </w:rPr>
        <w:br/>
      </w:r>
      <w:r w:rsidR="00F83FE2">
        <w:rPr>
          <w:szCs w:val="22"/>
        </w:rPr>
        <w:br/>
      </w:r>
    </w:p>
    <w:sectPr w:rsidR="00F70BCA" w:rsidRPr="00B97629" w:rsidSect="00477FF6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806"/>
    <w:multiLevelType w:val="multilevel"/>
    <w:tmpl w:val="4F8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05FC"/>
    <w:multiLevelType w:val="hybridMultilevel"/>
    <w:tmpl w:val="701A24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C7A05"/>
    <w:multiLevelType w:val="multilevel"/>
    <w:tmpl w:val="701A2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35F1D"/>
    <w:multiLevelType w:val="hybridMultilevel"/>
    <w:tmpl w:val="472014A8"/>
    <w:lvl w:ilvl="0" w:tplc="7890A76E">
      <w:start w:val="1"/>
      <w:numFmt w:val="bullet"/>
      <w:pStyle w:val="Bulletedlis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F6989"/>
    <w:multiLevelType w:val="hybridMultilevel"/>
    <w:tmpl w:val="EF2C179A"/>
    <w:lvl w:ilvl="0" w:tplc="179E5CB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70BCA"/>
    <w:rsid w:val="00030443"/>
    <w:rsid w:val="00071106"/>
    <w:rsid w:val="0008628C"/>
    <w:rsid w:val="000862A9"/>
    <w:rsid w:val="000C3C04"/>
    <w:rsid w:val="000C43D3"/>
    <w:rsid w:val="000E00C5"/>
    <w:rsid w:val="0010569F"/>
    <w:rsid w:val="002854DC"/>
    <w:rsid w:val="002D639C"/>
    <w:rsid w:val="003502E3"/>
    <w:rsid w:val="00360D49"/>
    <w:rsid w:val="0036249F"/>
    <w:rsid w:val="0045290A"/>
    <w:rsid w:val="00477FF6"/>
    <w:rsid w:val="00484385"/>
    <w:rsid w:val="004A4366"/>
    <w:rsid w:val="00506E9B"/>
    <w:rsid w:val="005113FC"/>
    <w:rsid w:val="00535A16"/>
    <w:rsid w:val="005E3B9B"/>
    <w:rsid w:val="005E5AD3"/>
    <w:rsid w:val="0061623C"/>
    <w:rsid w:val="006C7978"/>
    <w:rsid w:val="007166B6"/>
    <w:rsid w:val="007247C9"/>
    <w:rsid w:val="00732939"/>
    <w:rsid w:val="00776DAD"/>
    <w:rsid w:val="0078079D"/>
    <w:rsid w:val="00806BA2"/>
    <w:rsid w:val="00841495"/>
    <w:rsid w:val="00841CB1"/>
    <w:rsid w:val="008642B5"/>
    <w:rsid w:val="00884682"/>
    <w:rsid w:val="008B7E9A"/>
    <w:rsid w:val="00956F53"/>
    <w:rsid w:val="00A12BF8"/>
    <w:rsid w:val="00A636C8"/>
    <w:rsid w:val="00B73229"/>
    <w:rsid w:val="00B97629"/>
    <w:rsid w:val="00BB1FBB"/>
    <w:rsid w:val="00BC661C"/>
    <w:rsid w:val="00C00837"/>
    <w:rsid w:val="00C20325"/>
    <w:rsid w:val="00C54534"/>
    <w:rsid w:val="00C762C1"/>
    <w:rsid w:val="00C830B0"/>
    <w:rsid w:val="00C87964"/>
    <w:rsid w:val="00C973C5"/>
    <w:rsid w:val="00CB02C5"/>
    <w:rsid w:val="00CB22E2"/>
    <w:rsid w:val="00CC1E24"/>
    <w:rsid w:val="00D61E9D"/>
    <w:rsid w:val="00DC3AC1"/>
    <w:rsid w:val="00E14AB7"/>
    <w:rsid w:val="00E16771"/>
    <w:rsid w:val="00EF191A"/>
    <w:rsid w:val="00F70BCA"/>
    <w:rsid w:val="00F83FE2"/>
    <w:rsid w:val="00F91C6F"/>
    <w:rsid w:val="00F97E00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center" fillcolor="white" strokecolor="#969696">
      <v:fill color="white"/>
      <v:stroke color="#969696" weight="4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FF6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477FF6"/>
    <w:pPr>
      <w:keepNext/>
      <w:spacing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477FF6"/>
    <w:pPr>
      <w:jc w:val="center"/>
    </w:pPr>
    <w:rPr>
      <w:rFonts w:ascii="Impact" w:hAnsi="Impact"/>
      <w:color w:val="FFFFFF"/>
      <w:sz w:val="56"/>
    </w:rPr>
  </w:style>
  <w:style w:type="paragraph" w:customStyle="1" w:styleId="Bulletedlist">
    <w:name w:val="Bulleted list"/>
    <w:basedOn w:val="Normal"/>
    <w:rsid w:val="00477FF6"/>
    <w:pPr>
      <w:numPr>
        <w:numId w:val="4"/>
      </w:numPr>
    </w:pPr>
  </w:style>
  <w:style w:type="paragraph" w:customStyle="1" w:styleId="Address">
    <w:name w:val="Address"/>
    <w:basedOn w:val="Normal"/>
    <w:rsid w:val="00477FF6"/>
    <w:pPr>
      <w:tabs>
        <w:tab w:val="left" w:pos="2700"/>
      </w:tabs>
      <w:jc w:val="center"/>
    </w:pPr>
  </w:style>
  <w:style w:type="paragraph" w:customStyle="1" w:styleId="Copyright">
    <w:name w:val="Copyright"/>
    <w:basedOn w:val="Normal"/>
    <w:rsid w:val="00477FF6"/>
    <w:pPr>
      <w:jc w:val="center"/>
    </w:pPr>
    <w:rPr>
      <w:sz w:val="16"/>
    </w:rPr>
  </w:style>
  <w:style w:type="paragraph" w:styleId="ListParagraph">
    <w:name w:val="List Paragraph"/>
    <w:basedOn w:val="Normal"/>
    <w:uiPriority w:val="34"/>
    <w:qFormat/>
    <w:rsid w:val="00EF19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30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5A16"/>
    <w:rPr>
      <w:color w:val="E682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d\Application%20Data\Microsoft\Templates\Flyer%20announcing%20new%20products%20due%20to%20acquisition.dot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announcing new products due to acquisition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GeoThermal</cp:lastModifiedBy>
  <cp:revision>2</cp:revision>
  <cp:lastPrinted>2012-07-21T07:29:00Z</cp:lastPrinted>
  <dcterms:created xsi:type="dcterms:W3CDTF">2012-12-11T02:05:00Z</dcterms:created>
  <dcterms:modified xsi:type="dcterms:W3CDTF">2012-12-11T02:05:00Z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TC010178371033</vt:lpwstr>
  </property>
</Properties>
</file>