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9B" w:rsidRDefault="00A1412D">
      <w:r w:rsidRPr="00A1412D">
        <w:rPr>
          <w:noProof/>
          <w:color w:val="002060"/>
        </w:rPr>
        <w:pict>
          <v:rect id="Rectangle 82" o:spid="_x0000_s1026" style="position:absolute;margin-left:84pt;margin-top:42.75pt;width:443.25pt;height:290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" filled="f" strokecolor="#f90" strokeweight="4pt">
            <v:stroke linestyle="thickThin"/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52" type="#_x0000_t202" style="position:absolute;margin-left:116.65pt;margin-top:299pt;width:378.75pt;height:19.9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" stroked="f">
            <v:fill opacity="0"/>
            <v:textbox style="mso-fit-shape-to-text:t">
              <w:txbxContent>
                <w:p w:rsidR="005E3B9B" w:rsidRPr="00506E9B" w:rsidRDefault="007247C9" w:rsidP="00506E9B">
                  <w:pPr>
                    <w:pStyle w:val="Address"/>
                    <w:rPr>
                      <w:sz w:val="28"/>
                      <w:szCs w:val="28"/>
                    </w:rPr>
                  </w:pPr>
                  <w:r w:rsidRPr="00506E9B">
                    <w:rPr>
                      <w:sz w:val="28"/>
                      <w:szCs w:val="28"/>
                    </w:rPr>
                    <w:t>HAND-HELD SOCKET FUSION TOOL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1" o:spid="_x0000_s1027" type="#_x0000_t202" style="position:absolute;margin-left:173.5pt;margin-top:333.55pt;width:264.75pt;height:18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" stroked="f">
            <v:fill opacity="0"/>
            <v:textbox>
              <w:txbxContent>
                <w:p w:rsidR="005E3B9B" w:rsidRPr="00DB6698" w:rsidRDefault="005E3B9B">
                  <w:pPr>
                    <w:pStyle w:val="Copyrigh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85" o:spid="_x0000_s1028" style="position:absolute;margin-left:200.7pt;margin-top:51.1pt;width:210.6pt;height:44.4pt;z-index:251658752;mso-position-horizontal-relative:page;mso-position-vertical-relative:page" coordorigin="4014,7496" coordsize="4212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">
            <v:rect id="Rectangle 86" o:spid="_x0000_s1029" style="position:absolute;left:4072;top:7525;width:4096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VzMMA&#10;AADbAAAADwAAAGRycy9kb3ducmV2LnhtbESPwWrDMBBE74X+g9hCb40cF0LrRA6hJMGXHGr3AxZr&#10;Y5tIK2Opju2vrwqFHoeZecPs9pM1YqTBd44VrFcJCOLa6Y4bBV/V6eUNhA/IGo1jUjCTh33++LDD&#10;TLs7f9JYhkZECPsMFbQh9JmUvm7Jol+5njh6VzdYDFEOjdQD3iPcGpkmyUZa7DgutNjTR0v1rfy2&#10;CjipXo+zO9hwKs7vZC5LZ/pFqeen6bAFEWgK/+G/dqEVpCn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7VzMMAAADbAAAADwAAAAAAAAAAAAAAAACYAgAAZHJzL2Rv&#10;d25yZXYueG1sUEsFBgAAAAAEAAQA9QAAAIgDAAAAAA==&#10;" fillcolor="#f90" stroked="f"/>
            <v:line id="Line 87" o:spid="_x0000_s1030" style="position:absolute;visibility:visible" from="4176,7503" to="4176,8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YGcQAAADbAAAADwAAAGRycy9kb3ducmV2LnhtbESPQWvCQBSE74L/YXlCb82mC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39gZxAAAANsAAAAPAAAAAAAAAAAA&#10;AAAAAKECAABkcnMvZG93bnJldi54bWxQSwUGAAAAAAQABAD5AAAAkgMAAAAA&#10;" strokecolor="white"/>
            <v:line id="Line 88" o:spid="_x0000_s1031" style="position:absolute;visibility:visible" from="8060,7496" to="806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AbcQAAADbAAAADwAAAGRycy9kb3ducmV2LnhtbESPQWvCQBSE74L/YXlCb82mI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kBtxAAAANsAAAAPAAAAAAAAAAAA&#10;AAAAAKECAABkcnMvZG93bnJldi54bWxQSwUGAAAAAAQABAD5AAAAkgMAAAAA&#10;" strokecolor="white"/>
            <v:line id="Line 89" o:spid="_x0000_s1032" style="position:absolute;visibility:visible" from="4014,7624" to="8226,7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l9sQAAADbAAAADwAAAGRycy9kb3ducmV2LnhtbESPQWvCQBSE74L/YXlCb82mg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euX2xAAAANsAAAAPAAAAAAAAAAAA&#10;AAAAAKECAABkcnMvZG93bnJldi54bWxQSwUGAAAAAAQABAD5AAAAkgMAAAAA&#10;" strokecolor="white"/>
            <v:shape id="Text Box 90" o:spid="_x0000_s1033" type="#_x0000_t202" style="position:absolute;left:4261;top:7555;width:3718;height: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IrsYA&#10;AADbAAAADwAAAGRycy9kb3ducmV2LnhtbESPQWvCQBSE74X+h+UVequb5hBsdBUtSAulQlM9eHtk&#10;n0lI9m3YXU3qr3cFocdhZr5h5svRdOJMzjeWFbxOEhDEpdUNVwp2v5uXKQgfkDV2lknBH3lYLh4f&#10;5phrO/APnYtQiQhhn6OCOoQ+l9KXNRn0E9sTR+9oncEQpaukdjhEuOlkmiSZNNhwXKixp/eayrY4&#10;GQWbS5odbOumq6/1x/dbMZwu+3ar1PPTuJqBCDSG//C9/akVpB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CIrsYAAADbAAAADwAAAAAAAAAAAAAAAACYAgAAZHJz&#10;L2Rvd25yZXYueG1sUEsFBgAAAAAEAAQA9QAAAIsDAAAAAA==&#10;" fillcolor="#ff6" stroked="f">
              <v:fill opacity="0"/>
              <v:textbox style="mso-fit-shape-to-text:t">
                <w:txbxContent>
                  <w:p w:rsidR="005E3B9B" w:rsidRPr="00C973C5" w:rsidRDefault="00F70BCA" w:rsidP="00CB22E2">
                    <w:pPr>
                      <w:pStyle w:val="Titletext"/>
                      <w:pBdr>
                        <w:top w:val="single" w:sz="12" w:space="1" w:color="CAF278" w:themeColor="background2"/>
                        <w:left w:val="single" w:sz="12" w:space="4" w:color="CAF278" w:themeColor="background2"/>
                        <w:bottom w:val="single" w:sz="12" w:space="1" w:color="CAF278" w:themeColor="background2"/>
                        <w:right w:val="single" w:sz="12" w:space="4" w:color="CAF278" w:themeColor="background2"/>
                      </w:pBdr>
                      <w:rPr>
                        <w:b/>
                        <w:color w:val="002060"/>
                        <w:sz w:val="48"/>
                        <w:szCs w:val="48"/>
                      </w:rPr>
                    </w:pPr>
                    <w:r w:rsidRPr="00C973C5">
                      <w:rPr>
                        <w:b/>
                        <w:color w:val="002060"/>
                        <w:sz w:val="48"/>
                        <w:szCs w:val="48"/>
                      </w:rPr>
                      <w:t>T</w:t>
                    </w:r>
                    <w:r w:rsidR="00C54534">
                      <w:rPr>
                        <w:b/>
                        <w:color w:val="002060"/>
                        <w:sz w:val="48"/>
                        <w:szCs w:val="48"/>
                      </w:rPr>
                      <w:t>K-3</w:t>
                    </w:r>
                    <w:r w:rsidR="00C00837">
                      <w:rPr>
                        <w:b/>
                        <w:color w:val="002060"/>
                        <w:sz w:val="48"/>
                        <w:szCs w:val="48"/>
                      </w:rPr>
                      <w:t>01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97629" w:rsidRDefault="00A1412D">
      <w:r>
        <w:rPr>
          <w:noProof/>
        </w:rPr>
        <w:pict>
          <v:shape id="Text Box 72" o:spid="_x0000_s1041" type="#_x0000_t202" style="position:absolute;margin-left:102.25pt;margin-top:137.95pt;width:408pt;height:38.35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" fillcolor="#ff6" stroked="f">
            <v:fill opacity="0"/>
            <v:textbox style="mso-next-textbox:#Text Box 72">
              <w:txbxContent>
                <w:p w:rsidR="005E3B9B" w:rsidRDefault="005E3B9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42" type="#_x0000_t202" style="position:absolute;margin-left:12pt;margin-top:-603.75pt;width:408pt;height:83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" stroked="f">
            <v:fill opacity="0"/>
            <v:textbox style="mso-next-textbox:#Text Box 4">
              <w:txbxContent>
                <w:p w:rsidR="005E3B9B" w:rsidRDefault="00CB22E2">
                  <w:pPr>
                    <w:pStyle w:val="Heading1"/>
                  </w:pPr>
                  <w:r>
                    <w:t>—Cheyenne's leading office supply store for over 50 years—</w:t>
                  </w:r>
                </w:p>
                <w:p w:rsidR="005E3B9B" w:rsidRDefault="00CB22E2">
                  <w:pPr>
                    <w:pStyle w:val="Heading1"/>
                  </w:pPr>
                  <w:proofErr w:type="gramStart"/>
                  <w:r>
                    <w:t>is</w:t>
                  </w:r>
                  <w:proofErr w:type="gramEnd"/>
                  <w:r>
                    <w:t xml:space="preserve"> proud to announce the acquisition of</w:t>
                  </w:r>
                </w:p>
                <w:p w:rsidR="005E3B9B" w:rsidRDefault="00CB22E2">
                  <w:pPr>
                    <w:pStyle w:val="Heading1"/>
                  </w:pPr>
                  <w:r>
                    <w:t>A. Datum Corporation,</w:t>
                  </w:r>
                </w:p>
                <w:p w:rsidR="005E3B9B" w:rsidRDefault="00CB22E2">
                  <w:pPr>
                    <w:pStyle w:val="Heading1"/>
                  </w:pPr>
                  <w:proofErr w:type="gramStart"/>
                  <w:r>
                    <w:t>featuring</w:t>
                  </w:r>
                  <w:proofErr w:type="gramEnd"/>
                  <w:r>
                    <w:t xml:space="preserve"> the following:</w:t>
                  </w:r>
                </w:p>
                <w:p w:rsidR="005E3B9B" w:rsidRDefault="005E3B9B"/>
              </w:txbxContent>
            </v:textbox>
          </v:shape>
        </w:pict>
      </w:r>
      <w:r>
        <w:rPr>
          <w:noProof/>
        </w:rPr>
        <w:pict>
          <v:shape id="Text Box 5" o:spid="_x0000_s1043" type="#_x0000_t202" style="position:absolute;margin-left:53.25pt;margin-top:-518.25pt;width:370.5pt;height:11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" stroked="f">
            <v:fill opacity="0"/>
            <v:textbox style="mso-next-textbox:#Text Box 5">
              <w:txbxContent>
                <w:p w:rsidR="005E3B9B" w:rsidRDefault="00CB22E2">
                  <w:pPr>
                    <w:pStyle w:val="Bulletedlist"/>
                  </w:pPr>
                  <w:r>
                    <w:t>Imaging Systems</w:t>
                  </w:r>
                </w:p>
                <w:p w:rsidR="005E3B9B" w:rsidRDefault="00CB22E2">
                  <w:pPr>
                    <w:pStyle w:val="Bulletedlist"/>
                  </w:pPr>
                  <w:r>
                    <w:t>Photocopiers</w:t>
                  </w:r>
                </w:p>
                <w:p w:rsidR="005E3B9B" w:rsidRDefault="00CB22E2">
                  <w:pPr>
                    <w:pStyle w:val="Bulletedlist"/>
                  </w:pPr>
                  <w:r>
                    <w:t>Laser Printers</w:t>
                  </w:r>
                </w:p>
                <w:p w:rsidR="005E3B9B" w:rsidRDefault="00CB22E2">
                  <w:pPr>
                    <w:pStyle w:val="Bulletedlist"/>
                  </w:pPr>
                  <w:r>
                    <w:t>Electric and Electronic Typewriters</w:t>
                  </w:r>
                </w:p>
                <w:p w:rsidR="005E3B9B" w:rsidRDefault="00CB22E2">
                  <w:pPr>
                    <w:pStyle w:val="Bulletedlist"/>
                  </w:pPr>
                  <w:r>
                    <w:t>Desktop Computers</w:t>
                  </w:r>
                </w:p>
                <w:p w:rsidR="005E3B9B" w:rsidRDefault="00CB22E2">
                  <w:pPr>
                    <w:pStyle w:val="Bulletedlist"/>
                  </w:pPr>
                  <w:r>
                    <w:t>Electronic Billing and Accounting</w:t>
                  </w:r>
                </w:p>
                <w:p w:rsidR="005E3B9B" w:rsidRDefault="00CB22E2">
                  <w:pPr>
                    <w:pStyle w:val="Bulletedlist"/>
                  </w:pPr>
                  <w:r>
                    <w:t>Plus a thoroughly modern service department with factory-trained technicians</w:t>
                  </w:r>
                </w:p>
                <w:p w:rsidR="005E3B9B" w:rsidRDefault="005E3B9B">
                  <w:pPr>
                    <w:pStyle w:val="Bulletedlist"/>
                  </w:pPr>
                </w:p>
              </w:txbxContent>
            </v:textbox>
          </v:shape>
        </w:pict>
      </w:r>
      <w:r>
        <w:rPr>
          <w:noProof/>
        </w:rPr>
        <w:pict>
          <v:group id="Group 13" o:spid="_x0000_s1044" style="position:absolute;margin-left:108.15pt;margin-top:-674.25pt;width:215.75pt;height:61pt;z-index:251652608" coordorigin="2980,795" coordsize="658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">
            <v:rect id="Rectangle 7" o:spid="_x0000_s1045" style="position:absolute;left:3075;top:935;width:6245;height:1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Jsr4A&#10;AADaAAAADwAAAGRycy9kb3ducmV2LnhtbESPzQrCMBCE74LvEFbwpqkKotUoIipePPjzAEuztsVk&#10;U5qo1ac3guBxmJlvmPmysUY8qPalYwWDfgKCOHO65FzB5bztTUD4gKzROCYFL/KwXLRbc0y1e/KR&#10;HqeQiwhhn6KCIoQqldJnBVn0fVcRR+/qaoshyjqXusZnhFsjh0kylhZLjgsFVrQuKLud7lYBJ+fR&#10;5uVWNmz3uymZw7s01VupbqdZzUAEasI//GvvtYIhfK/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5ibK+AAAA2gAAAA8AAAAAAAAAAAAAAAAAmAIAAGRycy9kb3ducmV2&#10;LnhtbFBLBQYAAAAABAAEAPUAAACDAwAAAAA=&#10;" fillcolor="#f90" stroked="f"/>
            <v:line id="Line 8" o:spid="_x0000_s1046" style="position:absolute;visibility:visible" from="3240,795" to="3240,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<v:line id="Line 9" o:spid="_x0000_s1047" style="position:absolute;visibility:visible" from="9145,795" to="9145,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5a8cMAAADaAAAADwAAAGRycy9kb3ducmV2LnhtbESPQWvCQBSE7wX/w/IK3nRTk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eWvHDAAAA2gAAAA8AAAAAAAAAAAAA&#10;AAAAoQIAAGRycy9kb3ducmV2LnhtbFBLBQYAAAAABAAEAPkAAACRAwAAAAA=&#10;" strokecolor="white"/>
            <v:line id="Line 10" o:spid="_x0000_s1048" style="position:absolute;visibility:visible" from="2980,1095" to="956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<v:shape id="Text Box 11" o:spid="_x0000_s1049" type="#_x0000_t202" style="position:absolute;left:3362;top:1275;width:5670;height:1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<v:fill opacity="0"/>
              <v:textbox style="mso-next-textbox:#Text Box 11">
                <w:txbxContent>
                  <w:p w:rsidR="005E3B9B" w:rsidRDefault="00CB22E2">
                    <w:pPr>
                      <w:pStyle w:val="Titletext"/>
                    </w:pPr>
                    <w:r>
                      <w:t>F</w:t>
                    </w:r>
                    <w:r w:rsidRPr="002C2690">
                      <w:t>ABRIKAM</w:t>
                    </w:r>
                    <w:r>
                      <w:t>, INC.</w:t>
                    </w:r>
                  </w:p>
                </w:txbxContent>
              </v:textbox>
            </v:shape>
          </v:group>
        </w:pict>
      </w:r>
    </w:p>
    <w:p w:rsidR="00B97629" w:rsidRPr="00B97629" w:rsidRDefault="00B97629" w:rsidP="00B97629"/>
    <w:p w:rsidR="00B97629" w:rsidRPr="00B97629" w:rsidRDefault="00B97629" w:rsidP="00B97629"/>
    <w:p w:rsidR="00B97629" w:rsidRPr="00B97629" w:rsidRDefault="00A1412D" w:rsidP="00B97629">
      <w:r>
        <w:rPr>
          <w:noProof/>
          <w:lang w:eastAsia="zh-TW"/>
        </w:rPr>
        <w:pict>
          <v:shape id="_x0000_s1054" type="#_x0000_t202" style="position:absolute;margin-left:116.7pt;margin-top:8.55pt;width:339.6pt;height:175.45pt;z-index:251666944;mso-width-relative:margin;mso-height-relative:margin" filled="f" stroked="f">
            <v:textbox style="mso-next-textbox:#_x0000_s1054">
              <w:txbxContent>
                <w:p w:rsidR="00030443" w:rsidRDefault="00030443">
                  <w:r>
                    <w:rPr>
                      <w:noProof/>
                    </w:rPr>
                    <w:drawing>
                      <wp:inline distT="0" distB="0" distL="0" distR="0">
                        <wp:extent cx="3714750" cy="2276475"/>
                        <wp:effectExtent l="19050" t="0" r="0" b="0"/>
                        <wp:docPr id="1" name="Resim 1" descr="Socket Fusion Tool TK-301 - Click Image to Clo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cket Fusion Tool TK-301 - Click Image to Clo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1007" cy="2286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A1412D" w:rsidP="00B97629">
      <w:r>
        <w:rPr>
          <w:noProof/>
        </w:rPr>
        <w:pict>
          <v:rect id="Rectangle 95" o:spid="_x0000_s1051" style="position:absolute;margin-left:84pt;margin-top:341.45pt;width:443.25pt;height:274.05pt;z-index:-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" strokecolor="#f90" strokeweight="4pt">
            <v:stroke linestyle="thickThin"/>
            <w10:wrap anchorx="page" anchory="page"/>
          </v:rect>
        </w:pict>
      </w:r>
    </w:p>
    <w:p w:rsidR="00B97629" w:rsidRPr="00B97629" w:rsidRDefault="00B97629" w:rsidP="00B97629"/>
    <w:p w:rsidR="00B97629" w:rsidRPr="00B97629" w:rsidRDefault="00A1412D" w:rsidP="00B97629">
      <w:r>
        <w:rPr>
          <w:noProof/>
        </w:rPr>
        <w:pict>
          <v:group id="Group 96" o:spid="_x0000_s1036" style="position:absolute;margin-left:117pt;margin-top:370.55pt;width:400.7pt;height:71.35pt;z-index:251664896;mso-position-horizontal-relative:page;mso-position-vertical-relative:page" coordorigin="4072,7496" coordsize="8014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">
            <v:rect id="Rectangle 97" o:spid="_x0000_s1037" style="position:absolute;left:4072;top:7525;width:4096;height: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66rwA&#10;AADbAAAADwAAAGRycy9kb3ducmV2LnhtbERPSwrCMBDdC94hjOBOUxVEq1FEVNy48HOAoRnbYjIp&#10;TdTq6Y0guJvH+8582VgjHlT70rGCQT8BQZw5XXKu4HLe9iYgfEDWaByTghd5WC7arTmm2j35SI9T&#10;yEUMYZ+igiKEKpXSZwVZ9H1XEUfu6mqLIcI6l7rGZwy3Rg6TZCwtlhwbCqxoXVB2O92tAk7Oo83L&#10;rWzY7ndTMod3aaq3Ut1Os5qBCNSEv/jn3us4fwTfX+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3rrqvAAAANsAAAAPAAAAAAAAAAAAAAAAAJgCAABkcnMvZG93bnJldi54&#10;bWxQSwUGAAAAAAQABAD1AAAAgQMAAAAA&#10;" fillcolor="#f90" stroked="f">
              <v:textbox style="mso-next-textbox:#Rectangle 97">
                <w:txbxContent>
                  <w:p w:rsidR="00C973C5" w:rsidRPr="00C973C5" w:rsidRDefault="00C973C5" w:rsidP="00CC1E24">
                    <w:pPr>
                      <w:shd w:val="clear" w:color="auto" w:fill="DFFF82" w:themeFill="accent1" w:themeFillTint="66"/>
                      <w:jc w:val="center"/>
                      <w:rPr>
                        <w:b/>
                        <w:color w:val="002060"/>
                        <w:sz w:val="28"/>
                        <w:szCs w:val="28"/>
                      </w:rPr>
                    </w:pPr>
                    <w:r w:rsidRPr="00C973C5">
                      <w:rPr>
                        <w:b/>
                        <w:color w:val="002060"/>
                        <w:sz w:val="28"/>
                        <w:szCs w:val="28"/>
                      </w:rPr>
                      <w:t>Technical Specifications:</w:t>
                    </w:r>
                  </w:p>
                </w:txbxContent>
              </v:textbox>
            </v:rect>
            <v:line id="Line 98" o:spid="_x0000_s1038" style="position:absolute;visibility:visible" from="4176,7503" to="4176,8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qK0MIAAADbAAAADwAAAGRycy9kb3ducmV2LnhtbERPTWvCQBC9F/wPyxS86aYi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qK0MIAAADbAAAADwAAAAAAAAAAAAAA&#10;AAChAgAAZHJzL2Rvd25yZXYueG1sUEsFBgAAAAAEAAQA+QAAAJADAAAAAA==&#10;" strokecolor="white"/>
            <v:line id="Line 99" o:spid="_x0000_s1039" style="position:absolute;visibility:visible" from="8060,7496" to="806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vS8IAAADbAAAADwAAAGRycy9kb3ducmV2LnhtbERPTWvCQBC9F/wPyxS86aaC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YvS8IAAADbAAAADwAAAAAAAAAAAAAA&#10;AAChAgAAZHJzL2Rvd25yZXYueG1sUEsFBgAAAAAEAAQA+QAAAJADAAAAAA==&#10;" strokecolor="white"/>
            <v:line id="Line 100" o:spid="_x0000_s1040" style="position:absolute;visibility:visible" from="7874,8923" to="1208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SxPMIAAADbAAAADwAAAGRycy9kb3ducmV2LnhtbERPTWvCQBC9F/wPywi9NRs92JJmFQkU&#10;SnuJqRdvw+40SZudjdk1xv56tyB4m8f7nHwz2U6MNPjWsYJFkoIg1s60XCvYf709vYDwAdlg55gU&#10;XMjDZj17yDEz7sw7GqtQixjCPkMFTQh9JqXXDVn0ieuJI/ftBoshwqGWZsBzDLedXKbpSlpsOTY0&#10;2FPRkP6tTlbBRzltixp1x6X8K/Tl5/kwHj+VepxP21cQgaZwF9/c7ybOX8H/L/EAub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SxPMIAAADbAAAADwAAAAAAAAAAAAAA&#10;AAChAgAAZHJzL2Rvd25yZXYueG1sUEsFBgAAAAAEAAQA+QAAAJADAAAAAA==&#10;" strokecolor="white"/>
            <w10:wrap anchorx="page" anchory="page"/>
          </v:group>
        </w:pict>
      </w:r>
    </w:p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A1412D" w:rsidP="00B97629">
      <w:r>
        <w:rPr>
          <w:noProof/>
        </w:rPr>
        <w:pict>
          <v:shape id="Text Box 92" o:spid="_x0000_s1050" type="#_x0000_t202" style="position:absolute;margin-left:119.2pt;margin-top:422.25pt;width:386.25pt;height:188.2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" stroked="f">
            <v:fill opacity="0"/>
            <v:textbox>
              <w:txbxContent>
                <w:p w:rsidR="008642B5" w:rsidRPr="007247C9" w:rsidRDefault="008642B5" w:rsidP="008642B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line="270" w:lineRule="atLeast"/>
                    <w:ind w:left="0"/>
                    <w:textAlignment w:val="top"/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</w:pP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PIPEFUSER </w:t>
                  </w:r>
                  <w:r w:rsidR="00C54534"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TK-3</w:t>
                  </w:r>
                  <w:r w:rsidR="00841495"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01 </w:t>
                  </w: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comes with an 800</w:t>
                  </w:r>
                  <w:r w:rsidR="00360D49"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 Watt, 120 VAC heating element with thermal switch feature to prevent damage to tool.  </w:t>
                  </w: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Has 13' power cable </w:t>
                  </w:r>
                </w:p>
                <w:p w:rsidR="008642B5" w:rsidRPr="007247C9" w:rsidRDefault="008642B5" w:rsidP="008642B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line="270" w:lineRule="atLeast"/>
                    <w:ind w:left="0"/>
                    <w:textAlignment w:val="top"/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</w:pP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PIPEFUSER </w:t>
                  </w:r>
                  <w:r w:rsidR="00C54534"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TK-3</w:t>
                  </w:r>
                  <w:r w:rsidR="00841495"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01 </w:t>
                  </w: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has an ergonomic plastic handle and a slide-in stand for stability </w:t>
                  </w:r>
                </w:p>
                <w:p w:rsidR="00EF191A" w:rsidRPr="003502E3" w:rsidRDefault="008642B5" w:rsidP="003502E3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line="270" w:lineRule="atLeast"/>
                    <w:ind w:left="0"/>
                    <w:textAlignment w:val="top"/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</w:pP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The thermostat control dial is infinitely adjustabl</w:t>
                  </w:r>
                  <w:r w:rsidR="00C54534"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e for temperatures of up to 600</w:t>
                  </w:r>
                  <w:r w:rsidR="00071106"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F</w:t>
                  </w:r>
                  <w:r w:rsidR="00360D49"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3502E3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EF191A" w:rsidRPr="003502E3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with digital display of actual temperature</w:t>
                  </w:r>
                </w:p>
                <w:p w:rsidR="008642B5" w:rsidRPr="007247C9" w:rsidRDefault="008642B5" w:rsidP="00EF191A">
                  <w:pPr>
                    <w:shd w:val="clear" w:color="auto" w:fill="FFFFFF"/>
                    <w:spacing w:line="270" w:lineRule="atLeast"/>
                    <w:textAlignment w:val="top"/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</w:pP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PIPEFUSER </w:t>
                  </w:r>
                  <w:r w:rsidR="00C54534"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TK-3</w:t>
                  </w:r>
                  <w:r w:rsidR="00841495"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01 </w:t>
                  </w: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comes in handy in tight spaces due to its narrow profile</w:t>
                  </w:r>
                </w:p>
                <w:p w:rsidR="00884682" w:rsidRPr="007247C9" w:rsidRDefault="00884682" w:rsidP="00884682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line="270" w:lineRule="atLeast"/>
                    <w:ind w:left="0"/>
                    <w:textAlignment w:val="top"/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</w:pP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The tool can be used with heater adapter sizes of up to and including 2” IPS</w:t>
                  </w:r>
                </w:p>
                <w:p w:rsidR="008642B5" w:rsidRPr="007247C9" w:rsidRDefault="008642B5" w:rsidP="00884682">
                  <w:pPr>
                    <w:shd w:val="clear" w:color="auto" w:fill="FFFFFF"/>
                    <w:spacing w:line="270" w:lineRule="atLeast"/>
                    <w:textAlignment w:val="top"/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</w:pP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Heater adapters are manufactured in accordance with ASTM</w:t>
                  </w:r>
                  <w:r w:rsidR="00071106"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F 1056 and are coated with stick-resistant material</w:t>
                  </w:r>
                </w:p>
                <w:p w:rsidR="008642B5" w:rsidRPr="007247C9" w:rsidRDefault="008642B5" w:rsidP="008642B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line="270" w:lineRule="atLeast"/>
                    <w:ind w:left="0"/>
                    <w:textAlignment w:val="top"/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</w:pP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Three pairs of heater adapters can be connected at a time i</w:t>
                  </w:r>
                  <w:r w:rsidR="00884682"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f</w:t>
                  </w:r>
                  <w:bookmarkStart w:id="0" w:name="_GoBack"/>
                  <w:bookmarkEnd w:id="0"/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 needed</w:t>
                  </w:r>
                </w:p>
                <w:p w:rsidR="008642B5" w:rsidRPr="007247C9" w:rsidRDefault="008642B5" w:rsidP="008642B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line="270" w:lineRule="atLeast"/>
                    <w:ind w:left="0"/>
                    <w:textAlignment w:val="top"/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</w:pP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PIPEFUSER </w:t>
                  </w:r>
                  <w:r w:rsidR="00C54534"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TK-3</w:t>
                  </w:r>
                  <w:r w:rsidR="00841495"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 xml:space="preserve">01 </w:t>
                  </w:r>
                  <w:r w:rsidRPr="007247C9">
                    <w:rPr>
                      <w:rFonts w:ascii="Arial" w:hAnsi="Arial" w:cs="Arial"/>
                      <w:b/>
                      <w:color w:val="4E4E4E"/>
                      <w:sz w:val="20"/>
                      <w:szCs w:val="20"/>
                      <w:shd w:val="clear" w:color="auto" w:fill="FFFFFF"/>
                    </w:rPr>
                    <w:t>carries a two-year limited warranty</w:t>
                  </w:r>
                </w:p>
                <w:p w:rsidR="00C973C5" w:rsidRDefault="00C973C5" w:rsidP="00C973C5">
                  <w:pPr>
                    <w:pStyle w:val="Bulletedlist"/>
                    <w:numPr>
                      <w:ilvl w:val="0"/>
                      <w:numId w:val="0"/>
                    </w:numPr>
                    <w:ind w:left="1152" w:hanging="360"/>
                  </w:pPr>
                </w:p>
                <w:p w:rsidR="005E3B9B" w:rsidRDefault="005E3B9B">
                  <w:pPr>
                    <w:pStyle w:val="Bulletedlist"/>
                    <w:numPr>
                      <w:ilvl w:val="0"/>
                      <w:numId w:val="0"/>
                    </w:numPr>
                    <w:ind w:left="792"/>
                  </w:pPr>
                </w:p>
              </w:txbxContent>
            </v:textbox>
            <w10:wrap anchorx="page" anchory="page"/>
          </v:shape>
        </w:pict>
      </w:r>
    </w:p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Default="00B97629" w:rsidP="00B97629"/>
    <w:p w:rsidR="00B97629" w:rsidRDefault="00B97629" w:rsidP="00B97629"/>
    <w:p w:rsidR="00B97629" w:rsidRDefault="00B97629" w:rsidP="00B97629"/>
    <w:p w:rsidR="00F70BCA" w:rsidRPr="00B97629" w:rsidRDefault="00A1412D" w:rsidP="00B97629">
      <w:pPr>
        <w:jc w:val="center"/>
      </w:pPr>
      <w:r>
        <w:rPr>
          <w:noProof/>
        </w:rPr>
        <w:pict>
          <v:shape id="Text Box 93" o:spid="_x0000_s1035" type="#_x0000_t202" style="position:absolute;left:0;text-align:left;margin-left:116.75pt;margin-top:646.5pt;width:378.75pt;height:44.3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" stroked="f">
            <v:fill opacity="0"/>
            <v:textbox style="mso-next-textbox:#Text Box 93">
              <w:txbxContent>
                <w:p w:rsidR="00BB1415" w:rsidRPr="00A105EE" w:rsidRDefault="00BB1415" w:rsidP="00BB1415">
                  <w:pPr>
                    <w:pStyle w:val="Address"/>
                    <w:jc w:val="left"/>
                    <w:rPr>
                      <w:color w:val="002060"/>
                    </w:rPr>
                  </w:pPr>
                  <w:r>
                    <w:t xml:space="preserve">                                       </w:t>
                  </w:r>
                  <w:r w:rsidRPr="00A105EE">
                    <w:rPr>
                      <w:color w:val="002060"/>
                    </w:rPr>
                    <w:t xml:space="preserve"> </w:t>
                  </w:r>
                  <w:hyperlink r:id="rId6" w:history="1">
                    <w:r w:rsidRPr="00A105EE">
                      <w:rPr>
                        <w:rStyle w:val="Hyperlink"/>
                        <w:color w:val="002060"/>
                      </w:rPr>
                      <w:t>www.pipefuser.com</w:t>
                    </w:r>
                  </w:hyperlink>
                </w:p>
                <w:p w:rsidR="00BB1415" w:rsidRDefault="00BB1415" w:rsidP="00BB1415">
                  <w:pPr>
                    <w:pStyle w:val="Address"/>
                  </w:pPr>
                  <w:r>
                    <w:t>973-8105423</w:t>
                  </w:r>
                </w:p>
              </w:txbxContent>
            </v:textbox>
            <w10:wrap anchorx="page" anchory="page"/>
          </v:shape>
        </w:pict>
      </w:r>
      <w:r w:rsidR="00030443">
        <w:rPr>
          <w:szCs w:val="22"/>
        </w:rPr>
        <w:br/>
      </w:r>
      <w:proofErr w:type="spellStart"/>
      <w:proofErr w:type="gramStart"/>
      <w:r w:rsidR="00B97629" w:rsidRPr="00B97629">
        <w:rPr>
          <w:szCs w:val="22"/>
        </w:rPr>
        <w:t>GeoThermal</w:t>
      </w:r>
      <w:proofErr w:type="spellEnd"/>
      <w:r w:rsidR="00B97629" w:rsidRPr="00B97629">
        <w:rPr>
          <w:szCs w:val="22"/>
        </w:rPr>
        <w:t xml:space="preserve"> Tools, Inc.</w:t>
      </w:r>
      <w:proofErr w:type="gramEnd"/>
    </w:p>
    <w:sectPr w:rsidR="00F70BCA" w:rsidRPr="00B97629" w:rsidSect="00477FF6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806"/>
    <w:multiLevelType w:val="multilevel"/>
    <w:tmpl w:val="4F8E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B05FC"/>
    <w:multiLevelType w:val="hybridMultilevel"/>
    <w:tmpl w:val="701A24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C7A05"/>
    <w:multiLevelType w:val="multilevel"/>
    <w:tmpl w:val="701A2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35F1D"/>
    <w:multiLevelType w:val="hybridMultilevel"/>
    <w:tmpl w:val="472014A8"/>
    <w:lvl w:ilvl="0" w:tplc="7890A76E">
      <w:start w:val="1"/>
      <w:numFmt w:val="bullet"/>
      <w:pStyle w:val="Bulletedlis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FF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F6989"/>
    <w:multiLevelType w:val="hybridMultilevel"/>
    <w:tmpl w:val="EF2C179A"/>
    <w:lvl w:ilvl="0" w:tplc="179E5CB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F70BCA"/>
    <w:rsid w:val="00030443"/>
    <w:rsid w:val="00071106"/>
    <w:rsid w:val="000862A9"/>
    <w:rsid w:val="000929CE"/>
    <w:rsid w:val="000D2165"/>
    <w:rsid w:val="001D09CE"/>
    <w:rsid w:val="002854DC"/>
    <w:rsid w:val="002D639C"/>
    <w:rsid w:val="003502E3"/>
    <w:rsid w:val="00360D49"/>
    <w:rsid w:val="00412BFD"/>
    <w:rsid w:val="0045290A"/>
    <w:rsid w:val="00477FF6"/>
    <w:rsid w:val="00506E9B"/>
    <w:rsid w:val="005E3B9B"/>
    <w:rsid w:val="005E5AD3"/>
    <w:rsid w:val="00603404"/>
    <w:rsid w:val="00711487"/>
    <w:rsid w:val="007247C9"/>
    <w:rsid w:val="00732939"/>
    <w:rsid w:val="0078079D"/>
    <w:rsid w:val="00806BA2"/>
    <w:rsid w:val="00841495"/>
    <w:rsid w:val="008642B5"/>
    <w:rsid w:val="00884682"/>
    <w:rsid w:val="00A105EE"/>
    <w:rsid w:val="00A1412D"/>
    <w:rsid w:val="00B73229"/>
    <w:rsid w:val="00B97629"/>
    <w:rsid w:val="00BB1415"/>
    <w:rsid w:val="00BF4687"/>
    <w:rsid w:val="00C00837"/>
    <w:rsid w:val="00C54534"/>
    <w:rsid w:val="00C762C1"/>
    <w:rsid w:val="00C87964"/>
    <w:rsid w:val="00C973C5"/>
    <w:rsid w:val="00CB22E2"/>
    <w:rsid w:val="00CC1E24"/>
    <w:rsid w:val="00CE39FE"/>
    <w:rsid w:val="00D61E9D"/>
    <w:rsid w:val="00EF191A"/>
    <w:rsid w:val="00F70BCA"/>
    <w:rsid w:val="00F9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:center" fillcolor="white" strokecolor="#969696">
      <v:fill color="white"/>
      <v:stroke color="#969696" weight="4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FF6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477FF6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rsid w:val="00477FF6"/>
    <w:pPr>
      <w:jc w:val="center"/>
    </w:pPr>
    <w:rPr>
      <w:rFonts w:ascii="Impact" w:hAnsi="Impact"/>
      <w:color w:val="FFFFFF"/>
      <w:sz w:val="56"/>
    </w:rPr>
  </w:style>
  <w:style w:type="paragraph" w:customStyle="1" w:styleId="Bulletedlist">
    <w:name w:val="Bulleted list"/>
    <w:basedOn w:val="Normal"/>
    <w:rsid w:val="00477FF6"/>
    <w:pPr>
      <w:numPr>
        <w:numId w:val="4"/>
      </w:numPr>
    </w:pPr>
  </w:style>
  <w:style w:type="paragraph" w:customStyle="1" w:styleId="Address">
    <w:name w:val="Address"/>
    <w:basedOn w:val="Normal"/>
    <w:rsid w:val="00477FF6"/>
    <w:pPr>
      <w:tabs>
        <w:tab w:val="left" w:pos="2700"/>
      </w:tabs>
      <w:jc w:val="center"/>
    </w:pPr>
  </w:style>
  <w:style w:type="paragraph" w:customStyle="1" w:styleId="Copyright">
    <w:name w:val="Copyright"/>
    <w:basedOn w:val="Normal"/>
    <w:rsid w:val="00477FF6"/>
    <w:pPr>
      <w:jc w:val="center"/>
    </w:pPr>
    <w:rPr>
      <w:sz w:val="16"/>
    </w:rPr>
  </w:style>
  <w:style w:type="paragraph" w:styleId="ListParagraph">
    <w:name w:val="List Paragraph"/>
    <w:basedOn w:val="Normal"/>
    <w:uiPriority w:val="34"/>
    <w:qFormat/>
    <w:rsid w:val="00EF19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30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4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1415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pPr>
      <w:jc w:val="center"/>
    </w:pPr>
    <w:rPr>
      <w:rFonts w:ascii="Impact" w:hAnsi="Impact"/>
      <w:color w:val="FFFFFF"/>
      <w:sz w:val="56"/>
    </w:rPr>
  </w:style>
  <w:style w:type="paragraph" w:customStyle="1" w:styleId="Bulletedlist">
    <w:name w:val="Bulleted list"/>
    <w:basedOn w:val="Normal"/>
    <w:pPr>
      <w:numPr>
        <w:numId w:val="4"/>
      </w:numPr>
    </w:pPr>
  </w:style>
  <w:style w:type="paragraph" w:customStyle="1" w:styleId="Address">
    <w:name w:val="Address"/>
    <w:basedOn w:val="Normal"/>
    <w:pPr>
      <w:tabs>
        <w:tab w:val="left" w:pos="2700"/>
      </w:tabs>
      <w:jc w:val="center"/>
    </w:pPr>
  </w:style>
  <w:style w:type="paragraph" w:customStyle="1" w:styleId="Copyright">
    <w:name w:val="Copyright"/>
    <w:basedOn w:val="Normal"/>
    <w:pPr>
      <w:jc w:val="center"/>
    </w:pPr>
    <w:rPr>
      <w:sz w:val="16"/>
    </w:rPr>
  </w:style>
  <w:style w:type="paragraph" w:styleId="ListParagraph">
    <w:name w:val="List Paragraph"/>
    <w:basedOn w:val="Normal"/>
    <w:uiPriority w:val="34"/>
    <w:qFormat/>
    <w:rsid w:val="00EF1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pefus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d\Application%20Data\Microsoft\Templates\Flyer%20announcing%20new%20products%20due%20to%20acquisition.dot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announcing new products due to acquisition</Template>
  <TotalTime>20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GeoThermal</cp:lastModifiedBy>
  <cp:revision>11</cp:revision>
  <cp:lastPrinted>2012-07-19T03:20:00Z</cp:lastPrinted>
  <dcterms:created xsi:type="dcterms:W3CDTF">2012-07-19T03:03:00Z</dcterms:created>
  <dcterms:modified xsi:type="dcterms:W3CDTF">2012-07-21T07:05:00Z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TC010178371033</vt:lpwstr>
  </property>
</Properties>
</file>